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A9" w:rsidRDefault="008D40EC" w:rsidP="00801A8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74010" cy="368300"/>
            <wp:effectExtent l="0" t="0" r="2540" b="0"/>
            <wp:docPr id="1" name="Picture 1" descr="C:\Users\deprieto_i\AppData\Local\Microsoft\Windows\Temporary Internet Files\Content.Outlook\L78G4CBB\Heritag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rieto_i\AppData\Local\Microsoft\Windows\Temporary Internet Files\Content.Outlook\L78G4CBB\Heritage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36" w:rsidRDefault="003D3136" w:rsidP="00801A82">
      <w:pPr>
        <w:jc w:val="center"/>
        <w:rPr>
          <w:b/>
        </w:rPr>
        <w:sectPr w:rsidR="003D3136" w:rsidSect="00E941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1A82" w:rsidRDefault="00814288" w:rsidP="00801A82">
      <w:pPr>
        <w:jc w:val="center"/>
        <w:rPr>
          <w:b/>
        </w:rPr>
      </w:pPr>
      <w:r w:rsidRPr="006A244F">
        <w:rPr>
          <w:b/>
        </w:rPr>
        <w:lastRenderedPageBreak/>
        <w:t>Make-u</w:t>
      </w:r>
      <w:r w:rsidR="00742EAA" w:rsidRPr="006A244F">
        <w:rPr>
          <w:b/>
        </w:rPr>
        <w:t xml:space="preserve">p </w:t>
      </w:r>
      <w:r w:rsidR="00950B52">
        <w:rPr>
          <w:b/>
        </w:rPr>
        <w:t xml:space="preserve">and Accommodations </w:t>
      </w:r>
      <w:r w:rsidR="00801A82" w:rsidRPr="006A244F">
        <w:rPr>
          <w:b/>
        </w:rPr>
        <w:t xml:space="preserve">Test </w:t>
      </w:r>
      <w:r w:rsidR="00950B52">
        <w:rPr>
          <w:b/>
        </w:rPr>
        <w:t>Instruction</w:t>
      </w:r>
      <w:r w:rsidRPr="006A244F">
        <w:rPr>
          <w:b/>
        </w:rPr>
        <w:t xml:space="preserve"> Form</w:t>
      </w:r>
    </w:p>
    <w:p w:rsidR="00950B52" w:rsidRDefault="00950B52" w:rsidP="00801A82">
      <w:pPr>
        <w:jc w:val="center"/>
        <w:rPr>
          <w:b/>
        </w:rPr>
      </w:pPr>
      <w:r>
        <w:rPr>
          <w:b/>
        </w:rPr>
        <w:t>Located in the ASC in the Kathleen Ross Center</w:t>
      </w:r>
    </w:p>
    <w:p w:rsidR="00E941A4" w:rsidRDefault="00E941A4" w:rsidP="00801A82">
      <w:pPr>
        <w:jc w:val="center"/>
        <w:rPr>
          <w:b/>
        </w:rPr>
      </w:pPr>
    </w:p>
    <w:p w:rsidR="000E722A" w:rsidRDefault="00950B52" w:rsidP="00950B52">
      <w:pPr>
        <w:jc w:val="center"/>
        <w:rPr>
          <w:b/>
        </w:rPr>
      </w:pPr>
      <w:r>
        <w:rPr>
          <w:b/>
        </w:rPr>
        <w:t>Contact: Irma DePrieto, Director of Testing Center, (509)</w:t>
      </w:r>
      <w:r w:rsidR="009A5862">
        <w:rPr>
          <w:b/>
        </w:rPr>
        <w:t xml:space="preserve"> </w:t>
      </w:r>
      <w:r>
        <w:rPr>
          <w:b/>
        </w:rPr>
        <w:t>865-8537</w:t>
      </w:r>
    </w:p>
    <w:p w:rsidR="00950B52" w:rsidRPr="006A244F" w:rsidRDefault="00950B52" w:rsidP="00950B52">
      <w:pPr>
        <w:jc w:val="center"/>
        <w:rPr>
          <w:b/>
        </w:rPr>
      </w:pPr>
      <w:r>
        <w:rPr>
          <w:b/>
        </w:rPr>
        <w:t xml:space="preserve"> </w:t>
      </w:r>
      <w:r w:rsidR="0093335C">
        <w:rPr>
          <w:b/>
        </w:rPr>
        <w:t>Testing</w:t>
      </w:r>
      <w:r w:rsidR="00CA12A4">
        <w:rPr>
          <w:b/>
        </w:rPr>
        <w:t>Center</w:t>
      </w:r>
      <w:r>
        <w:rPr>
          <w:b/>
        </w:rPr>
        <w:t>@heritage.edu</w:t>
      </w:r>
    </w:p>
    <w:p w:rsidR="00950B52" w:rsidRDefault="00950B52" w:rsidP="00950B52">
      <w:pPr>
        <w:rPr>
          <w:b/>
        </w:rPr>
      </w:pPr>
    </w:p>
    <w:p w:rsidR="003D3136" w:rsidRDefault="00950B52" w:rsidP="00950B52">
      <w:pPr>
        <w:sectPr w:rsidR="003D3136" w:rsidSect="00B9533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b/>
        </w:rPr>
        <w:t xml:space="preserve">Instructor: </w:t>
      </w:r>
      <w:r>
        <w:t xml:space="preserve">Please fill out this form and submit it to the Testing Center in person or by e-mail. One form for each exam is required. Tests will not be administered after the deadline date. All exam materials will be returned to the instructor </w:t>
      </w:r>
      <w:r w:rsidR="00E7275C">
        <w:t xml:space="preserve">a week </w:t>
      </w:r>
      <w:r>
        <w:t>after the deadline date. The student must schedule make-up or accommodated exams with the Testing Center within the time fr</w:t>
      </w:r>
      <w:r w:rsidR="00345C27">
        <w:t>ame specified by the instructor.</w:t>
      </w:r>
      <w:r w:rsidR="00E7275C">
        <w:t xml:space="preserve"> This service is offered on Fridays 8:30 am to 6:00 pm. The Testing Center will consider alternative days/times as time and space allows.</w:t>
      </w:r>
    </w:p>
    <w:tbl>
      <w:tblPr>
        <w:tblStyle w:val="TableGrid"/>
        <w:tblpPr w:leftFromText="180" w:rightFromText="180" w:vertAnchor="text" w:horzAnchor="margin" w:tblpY="342"/>
        <w:tblW w:w="10368" w:type="dxa"/>
        <w:tblLayout w:type="fixed"/>
        <w:tblLook w:val="04A0" w:firstRow="1" w:lastRow="0" w:firstColumn="1" w:lastColumn="0" w:noHBand="0" w:noVBand="1"/>
      </w:tblPr>
      <w:tblGrid>
        <w:gridCol w:w="5184"/>
        <w:gridCol w:w="5184"/>
      </w:tblGrid>
      <w:tr w:rsidR="000E722A" w:rsidRPr="000E722A" w:rsidTr="00511E06">
        <w:tc>
          <w:tcPr>
            <w:tcW w:w="5184" w:type="dxa"/>
          </w:tcPr>
          <w:p w:rsidR="00B95334" w:rsidRPr="000E722A" w:rsidRDefault="00B95334" w:rsidP="00B95334">
            <w:pPr>
              <w:spacing w:line="480" w:lineRule="auto"/>
              <w:rPr>
                <w:b/>
                <w:sz w:val="25"/>
                <w:szCs w:val="25"/>
                <w:u w:val="single"/>
              </w:rPr>
            </w:pPr>
            <w:r w:rsidRPr="000E722A">
              <w:rPr>
                <w:b/>
                <w:sz w:val="25"/>
                <w:szCs w:val="25"/>
                <w:u w:val="single"/>
              </w:rPr>
              <w:t>Course and Instructor Information</w:t>
            </w:r>
          </w:p>
          <w:p w:rsidR="00B95334" w:rsidRPr="000E722A" w:rsidRDefault="00B95334" w:rsidP="00B95334">
            <w:pPr>
              <w:spacing w:line="480" w:lineRule="auto"/>
              <w:rPr>
                <w:sz w:val="25"/>
                <w:szCs w:val="25"/>
              </w:rPr>
            </w:pPr>
            <w:r w:rsidRPr="00876292">
              <w:rPr>
                <w:b/>
                <w:sz w:val="25"/>
                <w:szCs w:val="25"/>
              </w:rPr>
              <w:t>Instructor Name:</w:t>
            </w:r>
            <w:r w:rsidRPr="000E722A">
              <w:rPr>
                <w:sz w:val="25"/>
                <w:szCs w:val="25"/>
              </w:rPr>
              <w:t xml:space="preserve"> </w:t>
            </w:r>
            <w:sdt>
              <w:sdtPr>
                <w:rPr>
                  <w:sz w:val="25"/>
                  <w:szCs w:val="25"/>
                </w:rPr>
                <w:id w:val="-749279764"/>
                <w:placeholder>
                  <w:docPart w:val="A6BF918320E84E4487D9E6A05CE875D8"/>
                </w:placeholder>
                <w:showingPlcHdr/>
              </w:sdtPr>
              <w:sdtEndPr/>
              <w:sdtContent>
                <w:r w:rsidRPr="000E722A">
                  <w:rPr>
                    <w:rStyle w:val="PlaceholderText"/>
                    <w:sz w:val="25"/>
                    <w:szCs w:val="25"/>
                  </w:rPr>
                  <w:t>Click here to enter text.</w:t>
                </w:r>
              </w:sdtContent>
            </w:sdt>
          </w:p>
          <w:p w:rsidR="00B95334" w:rsidRPr="000E722A" w:rsidRDefault="00B95334" w:rsidP="00B95334">
            <w:pPr>
              <w:spacing w:line="480" w:lineRule="auto"/>
              <w:rPr>
                <w:sz w:val="25"/>
                <w:szCs w:val="25"/>
              </w:rPr>
            </w:pPr>
            <w:r w:rsidRPr="00876292">
              <w:rPr>
                <w:b/>
                <w:sz w:val="25"/>
                <w:szCs w:val="25"/>
              </w:rPr>
              <w:t>Course Name:</w:t>
            </w:r>
            <w:r w:rsidRPr="000E722A">
              <w:rPr>
                <w:sz w:val="25"/>
                <w:szCs w:val="25"/>
              </w:rPr>
              <w:t xml:space="preserve"> </w:t>
            </w:r>
            <w:sdt>
              <w:sdtPr>
                <w:rPr>
                  <w:sz w:val="25"/>
                  <w:szCs w:val="25"/>
                </w:rPr>
                <w:id w:val="-1143353295"/>
                <w:placeholder>
                  <w:docPart w:val="D7BFA209AEB74A9EAA00D4E3A7007071"/>
                </w:placeholder>
                <w:showingPlcHdr/>
              </w:sdtPr>
              <w:sdtEndPr/>
              <w:sdtContent>
                <w:r w:rsidRPr="000E722A">
                  <w:rPr>
                    <w:rStyle w:val="PlaceholderText"/>
                    <w:sz w:val="25"/>
                    <w:szCs w:val="25"/>
                  </w:rPr>
                  <w:t>Click here to enter text.</w:t>
                </w:r>
              </w:sdtContent>
            </w:sdt>
          </w:p>
          <w:p w:rsidR="00B95334" w:rsidRPr="000E722A" w:rsidRDefault="00DE129C" w:rsidP="000C4CB4">
            <w:pPr>
              <w:spacing w:line="480" w:lineRule="auto"/>
              <w:rPr>
                <w:sz w:val="25"/>
                <w:szCs w:val="25"/>
              </w:rPr>
            </w:pPr>
            <w:r w:rsidRPr="00876292">
              <w:rPr>
                <w:b/>
                <w:sz w:val="25"/>
                <w:szCs w:val="25"/>
              </w:rPr>
              <w:t>Semester:</w:t>
            </w:r>
            <w:r w:rsidRPr="000E722A">
              <w:rPr>
                <w:sz w:val="25"/>
                <w:szCs w:val="25"/>
              </w:rPr>
              <w:t xml:space="preserve"> </w:t>
            </w:r>
            <w:sdt>
              <w:sdtPr>
                <w:rPr>
                  <w:sz w:val="25"/>
                  <w:szCs w:val="25"/>
                </w:rPr>
                <w:alias w:val="Semester"/>
                <w:tag w:val="Semester"/>
                <w:id w:val="-1508355895"/>
                <w:placeholder>
                  <w:docPart w:val="BE94AAFD36994B90A731DF10E36D1A86"/>
                </w:placeholder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0C4CB4">
                  <w:rPr>
                    <w:rStyle w:val="PlaceholderText"/>
                    <w:sz w:val="25"/>
                    <w:szCs w:val="25"/>
                  </w:rPr>
                  <w:t>Click to select</w:t>
                </w:r>
                <w:r w:rsidRPr="000E722A">
                  <w:rPr>
                    <w:rStyle w:val="PlaceholderText"/>
                    <w:sz w:val="25"/>
                    <w:szCs w:val="25"/>
                  </w:rPr>
                  <w:t>.</w:t>
                </w:r>
              </w:sdtContent>
            </w:sdt>
          </w:p>
        </w:tc>
        <w:tc>
          <w:tcPr>
            <w:tcW w:w="5184" w:type="dxa"/>
          </w:tcPr>
          <w:p w:rsidR="00B95334" w:rsidRPr="000E722A" w:rsidRDefault="00B95334" w:rsidP="00B95334">
            <w:pPr>
              <w:spacing w:line="480" w:lineRule="auto"/>
              <w:rPr>
                <w:sz w:val="25"/>
                <w:szCs w:val="25"/>
              </w:rPr>
            </w:pPr>
          </w:p>
          <w:p w:rsidR="00275240" w:rsidRPr="000E722A" w:rsidRDefault="00275240" w:rsidP="00275240">
            <w:pPr>
              <w:spacing w:line="480" w:lineRule="auto"/>
              <w:rPr>
                <w:sz w:val="25"/>
                <w:szCs w:val="25"/>
              </w:rPr>
            </w:pPr>
            <w:r w:rsidRPr="00876292">
              <w:rPr>
                <w:b/>
                <w:sz w:val="25"/>
                <w:szCs w:val="25"/>
              </w:rPr>
              <w:t>Email:</w:t>
            </w:r>
            <w:r w:rsidRPr="000E722A">
              <w:rPr>
                <w:sz w:val="25"/>
                <w:szCs w:val="25"/>
              </w:rPr>
              <w:t xml:space="preserve"> </w:t>
            </w:r>
            <w:sdt>
              <w:sdtPr>
                <w:rPr>
                  <w:sz w:val="25"/>
                  <w:szCs w:val="25"/>
                </w:rPr>
                <w:id w:val="-109968144"/>
                <w:placeholder>
                  <w:docPart w:val="27F255D6DF4041B3B974BD494AB20134"/>
                </w:placeholder>
                <w:showingPlcHdr/>
              </w:sdtPr>
              <w:sdtEndPr/>
              <w:sdtContent>
                <w:r w:rsidRPr="000E722A">
                  <w:rPr>
                    <w:rStyle w:val="PlaceholderText"/>
                    <w:sz w:val="25"/>
                    <w:szCs w:val="25"/>
                  </w:rPr>
                  <w:t>Click here to enter text.</w:t>
                </w:r>
              </w:sdtContent>
            </w:sdt>
          </w:p>
          <w:p w:rsidR="00275240" w:rsidRPr="000E722A" w:rsidRDefault="00275240" w:rsidP="00275240">
            <w:pPr>
              <w:spacing w:line="480" w:lineRule="auto"/>
              <w:rPr>
                <w:sz w:val="25"/>
                <w:szCs w:val="25"/>
              </w:rPr>
            </w:pPr>
            <w:r w:rsidRPr="00876292">
              <w:rPr>
                <w:b/>
                <w:sz w:val="25"/>
                <w:szCs w:val="25"/>
              </w:rPr>
              <w:t>Course/Section #:</w:t>
            </w:r>
            <w:r w:rsidRPr="000E722A">
              <w:rPr>
                <w:sz w:val="25"/>
                <w:szCs w:val="25"/>
              </w:rPr>
              <w:t xml:space="preserve"> </w:t>
            </w:r>
            <w:sdt>
              <w:sdtPr>
                <w:rPr>
                  <w:sz w:val="25"/>
                  <w:szCs w:val="25"/>
                </w:rPr>
                <w:id w:val="1120961979"/>
                <w:placeholder>
                  <w:docPart w:val="10E04F29AF0644738231D02BFF3D5315"/>
                </w:placeholder>
                <w:showingPlcHdr/>
              </w:sdtPr>
              <w:sdtEndPr/>
              <w:sdtContent>
                <w:r w:rsidRPr="000E722A">
                  <w:rPr>
                    <w:rStyle w:val="PlaceholderText"/>
                    <w:sz w:val="25"/>
                    <w:szCs w:val="25"/>
                  </w:rPr>
                  <w:t>Click here to enter text.</w:t>
                </w:r>
              </w:sdtContent>
            </w:sdt>
          </w:p>
          <w:p w:rsidR="00B95334" w:rsidRPr="000E722A" w:rsidRDefault="00B95334" w:rsidP="00B95334">
            <w:pPr>
              <w:spacing w:line="480" w:lineRule="auto"/>
              <w:rPr>
                <w:sz w:val="25"/>
                <w:szCs w:val="25"/>
              </w:rPr>
            </w:pPr>
          </w:p>
        </w:tc>
      </w:tr>
      <w:tr w:rsidR="000E722A" w:rsidRPr="000E722A" w:rsidTr="00511E06">
        <w:tc>
          <w:tcPr>
            <w:tcW w:w="5184" w:type="dxa"/>
          </w:tcPr>
          <w:p w:rsidR="00B95334" w:rsidRPr="000E722A" w:rsidRDefault="00B95334" w:rsidP="00B95334">
            <w:pPr>
              <w:spacing w:line="480" w:lineRule="auto"/>
              <w:rPr>
                <w:b/>
                <w:sz w:val="25"/>
                <w:szCs w:val="25"/>
                <w:u w:val="single"/>
              </w:rPr>
            </w:pPr>
            <w:r w:rsidRPr="000E722A">
              <w:rPr>
                <w:b/>
                <w:sz w:val="25"/>
                <w:szCs w:val="25"/>
                <w:u w:val="single"/>
              </w:rPr>
              <w:t>Testing Instructions</w:t>
            </w:r>
          </w:p>
          <w:p w:rsidR="00B95334" w:rsidRPr="000E722A" w:rsidRDefault="00B95334" w:rsidP="00B95334">
            <w:pPr>
              <w:spacing w:line="480" w:lineRule="auto"/>
              <w:rPr>
                <w:sz w:val="25"/>
                <w:szCs w:val="25"/>
              </w:rPr>
            </w:pPr>
            <w:r w:rsidRPr="00876292">
              <w:rPr>
                <w:b/>
                <w:sz w:val="25"/>
                <w:szCs w:val="25"/>
              </w:rPr>
              <w:t>Time Limit:</w:t>
            </w:r>
            <w:r w:rsidRPr="000E722A">
              <w:rPr>
                <w:sz w:val="25"/>
                <w:szCs w:val="25"/>
              </w:rPr>
              <w:t xml:space="preserve"> </w:t>
            </w:r>
            <w:sdt>
              <w:sdtPr>
                <w:rPr>
                  <w:sz w:val="25"/>
                  <w:szCs w:val="25"/>
                </w:rPr>
                <w:id w:val="-978921694"/>
                <w:placeholder>
                  <w:docPart w:val="2D0BBE8E579144019AB1F9EED2F3E0AB"/>
                </w:placeholder>
                <w:showingPlcHdr/>
              </w:sdtPr>
              <w:sdtEndPr/>
              <w:sdtContent>
                <w:r w:rsidRPr="000E722A">
                  <w:rPr>
                    <w:rStyle w:val="PlaceholderText"/>
                    <w:sz w:val="25"/>
                    <w:szCs w:val="25"/>
                  </w:rPr>
                  <w:t>Click here to enter text.</w:t>
                </w:r>
              </w:sdtContent>
            </w:sdt>
          </w:p>
          <w:p w:rsidR="00B95334" w:rsidRPr="000E722A" w:rsidRDefault="00B95334" w:rsidP="00B95334">
            <w:pPr>
              <w:spacing w:line="480" w:lineRule="auto"/>
              <w:rPr>
                <w:sz w:val="25"/>
                <w:szCs w:val="25"/>
              </w:rPr>
            </w:pPr>
            <w:r w:rsidRPr="00876292">
              <w:rPr>
                <w:b/>
                <w:sz w:val="25"/>
                <w:szCs w:val="25"/>
              </w:rPr>
              <w:t>Begin offering Test:</w:t>
            </w:r>
            <w:r w:rsidR="000C4CB4">
              <w:rPr>
                <w:b/>
                <w:sz w:val="25"/>
                <w:szCs w:val="25"/>
              </w:rPr>
              <w:t xml:space="preserve"> </w:t>
            </w:r>
            <w:sdt>
              <w:sdtPr>
                <w:rPr>
                  <w:b/>
                  <w:sz w:val="25"/>
                  <w:szCs w:val="25"/>
                </w:rPr>
                <w:id w:val="-1134332702"/>
                <w:placeholder>
                  <w:docPart w:val="5410ECEC1BA24F17BA50A83A572AED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C4CB4">
                  <w:rPr>
                    <w:rStyle w:val="PlaceholderText"/>
                  </w:rPr>
                  <w:t>Click</w:t>
                </w:r>
                <w:r w:rsidR="000C4CB4" w:rsidRPr="00100423">
                  <w:rPr>
                    <w:rStyle w:val="PlaceholderText"/>
                  </w:rPr>
                  <w:t xml:space="preserve"> to enter a date.</w:t>
                </w:r>
              </w:sdtContent>
            </w:sdt>
          </w:p>
          <w:p w:rsidR="00B95334" w:rsidRPr="000E722A" w:rsidRDefault="00B95334" w:rsidP="00B95334">
            <w:pPr>
              <w:spacing w:line="480" w:lineRule="auto"/>
              <w:rPr>
                <w:sz w:val="25"/>
                <w:szCs w:val="25"/>
              </w:rPr>
            </w:pPr>
            <w:r w:rsidRPr="00876292">
              <w:rPr>
                <w:b/>
                <w:sz w:val="25"/>
                <w:szCs w:val="25"/>
              </w:rPr>
              <w:t>Stop offering Test:</w:t>
            </w:r>
            <w:r w:rsidR="000C4CB4">
              <w:rPr>
                <w:b/>
                <w:sz w:val="25"/>
                <w:szCs w:val="25"/>
              </w:rPr>
              <w:t xml:space="preserve"> </w:t>
            </w:r>
            <w:sdt>
              <w:sdtPr>
                <w:rPr>
                  <w:b/>
                  <w:sz w:val="25"/>
                  <w:szCs w:val="25"/>
                </w:rPr>
                <w:id w:val="-804163054"/>
                <w:placeholder>
                  <w:docPart w:val="856C71CABB554436993A37E9898AA1E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C4CB4" w:rsidRPr="00100423">
                  <w:rPr>
                    <w:rStyle w:val="PlaceholderText"/>
                  </w:rPr>
                  <w:t>Click to enter a date.</w:t>
                </w:r>
              </w:sdtContent>
            </w:sdt>
          </w:p>
          <w:p w:rsidR="00FE3D53" w:rsidRPr="00876292" w:rsidRDefault="00876292" w:rsidP="00FE3D53">
            <w:pPr>
              <w:spacing w:line="276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Return comp</w:t>
            </w:r>
            <w:r w:rsidR="00E224B8">
              <w:rPr>
                <w:b/>
                <w:sz w:val="25"/>
                <w:szCs w:val="25"/>
              </w:rPr>
              <w:t>l</w:t>
            </w:r>
            <w:r>
              <w:rPr>
                <w:b/>
                <w:sz w:val="25"/>
                <w:szCs w:val="25"/>
              </w:rPr>
              <w:t>eted</w:t>
            </w:r>
            <w:r w:rsidR="00FE3D53" w:rsidRPr="00876292">
              <w:rPr>
                <w:b/>
                <w:sz w:val="25"/>
                <w:szCs w:val="25"/>
              </w:rPr>
              <w:t xml:space="preserve"> test via: </w:t>
            </w:r>
          </w:p>
          <w:bookmarkStart w:id="0" w:name="_GoBack"/>
          <w:p w:rsidR="0093335C" w:rsidRDefault="000C4CB4" w:rsidP="00FE3D5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08.45pt;height:21.5pt" o:ole="">
                  <v:imagedata r:id="rId9" o:title=""/>
                </v:shape>
                <w:control r:id="rId10" w:name="OptionButton1" w:shapeid="_x0000_i1038"/>
              </w:object>
            </w:r>
            <w:bookmarkEnd w:id="0"/>
            <w:r w:rsidR="00FE3D53" w:rsidRPr="000E722A">
              <w:rPr>
                <w:sz w:val="25"/>
                <w:szCs w:val="25"/>
              </w:rPr>
              <w:object w:dxaOrig="1440" w:dyaOrig="1440">
                <v:shape id="_x0000_i1031" type="#_x0000_t75" style="width:103.8pt;height:21.5pt" o:ole="">
                  <v:imagedata r:id="rId11" o:title=""/>
                </v:shape>
                <w:control r:id="rId12" w:name="OptionButton2" w:shapeid="_x0000_i1031"/>
              </w:object>
            </w:r>
          </w:p>
          <w:p w:rsidR="00FE3D53" w:rsidRDefault="0093335C" w:rsidP="0093335C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object w:dxaOrig="1440" w:dyaOrig="1440">
                <v:shape id="_x0000_i1032" type="#_x0000_t75" style="width:47.7pt;height:21.5pt" o:ole="">
                  <v:imagedata r:id="rId13" o:title=""/>
                </v:shape>
                <w:control r:id="rId14" w:name="OptionButton3" w:shapeid="_x0000_i1032"/>
              </w:object>
            </w:r>
            <w:sdt>
              <w:sdtPr>
                <w:rPr>
                  <w:sz w:val="25"/>
                  <w:szCs w:val="25"/>
                </w:rPr>
                <w:id w:val="1926920421"/>
                <w:placeholder>
                  <w:docPart w:val="AAAE5E81B9364820AD17FA883C7EA9C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Enter Street Address here         </w:t>
                </w:r>
              </w:sdtContent>
            </w:sdt>
          </w:p>
          <w:p w:rsidR="0093335C" w:rsidRPr="000E722A" w:rsidRDefault="0093335C" w:rsidP="0093335C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ab/>
              <w:t xml:space="preserve">   </w:t>
            </w:r>
            <w:sdt>
              <w:sdtPr>
                <w:rPr>
                  <w:sz w:val="25"/>
                  <w:szCs w:val="25"/>
                </w:rPr>
                <w:id w:val="-771169596"/>
                <w:placeholder>
                  <w:docPart w:val="5AACF731392A4BC9BA51CDBAA871685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City, State  Zip Code                 </w:t>
                </w:r>
              </w:sdtContent>
            </w:sdt>
          </w:p>
        </w:tc>
        <w:tc>
          <w:tcPr>
            <w:tcW w:w="5184" w:type="dxa"/>
          </w:tcPr>
          <w:p w:rsidR="00B95334" w:rsidRPr="000E722A" w:rsidRDefault="00B95334" w:rsidP="00B95334">
            <w:pPr>
              <w:spacing w:line="480" w:lineRule="auto"/>
              <w:rPr>
                <w:sz w:val="25"/>
                <w:szCs w:val="25"/>
              </w:rPr>
            </w:pPr>
          </w:p>
          <w:p w:rsidR="00B95334" w:rsidRPr="00876292" w:rsidRDefault="00B95334" w:rsidP="00FE3D53">
            <w:pPr>
              <w:rPr>
                <w:b/>
                <w:sz w:val="25"/>
                <w:szCs w:val="25"/>
              </w:rPr>
            </w:pPr>
            <w:r w:rsidRPr="00876292">
              <w:rPr>
                <w:b/>
                <w:sz w:val="25"/>
                <w:szCs w:val="25"/>
              </w:rPr>
              <w:t>Students can use:</w:t>
            </w:r>
          </w:p>
          <w:p w:rsidR="00B95334" w:rsidRPr="000E722A" w:rsidRDefault="00B95334" w:rsidP="00FE3D53">
            <w:pPr>
              <w:rPr>
                <w:sz w:val="25"/>
                <w:szCs w:val="25"/>
              </w:rPr>
            </w:pPr>
            <w:r w:rsidRPr="000E722A">
              <w:rPr>
                <w:sz w:val="25"/>
                <w:szCs w:val="25"/>
              </w:rPr>
              <w:t>Books</w:t>
            </w:r>
            <w:r w:rsidRPr="000E722A">
              <w:rPr>
                <w:sz w:val="25"/>
                <w:szCs w:val="25"/>
              </w:rPr>
              <w:tab/>
            </w:r>
            <w:r w:rsidRPr="000E722A">
              <w:rPr>
                <w:sz w:val="25"/>
                <w:szCs w:val="25"/>
              </w:rPr>
              <w:tab/>
            </w:r>
            <w:r w:rsidRPr="000E722A">
              <w:rPr>
                <w:sz w:val="25"/>
                <w:szCs w:val="25"/>
              </w:rPr>
              <w:tab/>
            </w:r>
            <w:sdt>
              <w:sdtPr>
                <w:rPr>
                  <w:sz w:val="25"/>
                  <w:szCs w:val="25"/>
                </w:rPr>
                <w:id w:val="125471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B5C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</w:p>
          <w:p w:rsidR="00B95334" w:rsidRPr="000E722A" w:rsidRDefault="00B95334" w:rsidP="00FE3D53">
            <w:pPr>
              <w:rPr>
                <w:sz w:val="25"/>
                <w:szCs w:val="25"/>
              </w:rPr>
            </w:pPr>
            <w:r w:rsidRPr="000E722A">
              <w:rPr>
                <w:sz w:val="25"/>
                <w:szCs w:val="25"/>
              </w:rPr>
              <w:t>Calculator</w:t>
            </w:r>
            <w:r w:rsidRPr="000E722A">
              <w:rPr>
                <w:sz w:val="25"/>
                <w:szCs w:val="25"/>
              </w:rPr>
              <w:tab/>
            </w:r>
            <w:r w:rsidRPr="000E722A">
              <w:rPr>
                <w:sz w:val="25"/>
                <w:szCs w:val="25"/>
              </w:rPr>
              <w:tab/>
            </w:r>
            <w:sdt>
              <w:sdtPr>
                <w:rPr>
                  <w:sz w:val="25"/>
                  <w:szCs w:val="25"/>
                </w:rPr>
                <w:id w:val="-156763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B5C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</w:p>
          <w:p w:rsidR="00DE129C" w:rsidRPr="000E722A" w:rsidRDefault="00DE129C" w:rsidP="00DE129C">
            <w:pPr>
              <w:rPr>
                <w:sz w:val="25"/>
                <w:szCs w:val="25"/>
              </w:rPr>
            </w:pPr>
            <w:r w:rsidRPr="000E722A">
              <w:rPr>
                <w:sz w:val="25"/>
                <w:szCs w:val="25"/>
              </w:rPr>
              <w:t>Internet</w:t>
            </w:r>
            <w:r w:rsidRPr="000E722A">
              <w:rPr>
                <w:sz w:val="25"/>
                <w:szCs w:val="25"/>
              </w:rPr>
              <w:tab/>
            </w:r>
            <w:r w:rsidRPr="000E722A">
              <w:rPr>
                <w:sz w:val="25"/>
                <w:szCs w:val="25"/>
              </w:rPr>
              <w:tab/>
            </w:r>
            <w:sdt>
              <w:sdtPr>
                <w:rPr>
                  <w:sz w:val="25"/>
                  <w:szCs w:val="25"/>
                </w:rPr>
                <w:id w:val="-1783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B5C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</w:p>
          <w:p w:rsidR="0093335C" w:rsidRDefault="0093335C" w:rsidP="00FE3D5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E-Book</w:t>
            </w:r>
            <w:r>
              <w:rPr>
                <w:sz w:val="25"/>
                <w:szCs w:val="25"/>
              </w:rPr>
              <w:tab/>
            </w:r>
            <w:r>
              <w:rPr>
                <w:sz w:val="25"/>
                <w:szCs w:val="25"/>
              </w:rPr>
              <w:tab/>
            </w:r>
            <w:sdt>
              <w:sdtPr>
                <w:rPr>
                  <w:sz w:val="25"/>
                  <w:szCs w:val="25"/>
                </w:rPr>
                <w:id w:val="181899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</w:p>
          <w:p w:rsidR="000E722A" w:rsidRPr="000E722A" w:rsidRDefault="00B95334" w:rsidP="000E722A">
            <w:pPr>
              <w:rPr>
                <w:sz w:val="25"/>
                <w:szCs w:val="25"/>
              </w:rPr>
            </w:pPr>
            <w:r w:rsidRPr="000E722A">
              <w:rPr>
                <w:sz w:val="25"/>
                <w:szCs w:val="25"/>
              </w:rPr>
              <w:t>Notes</w:t>
            </w:r>
            <w:r w:rsidRPr="000E722A">
              <w:rPr>
                <w:sz w:val="25"/>
                <w:szCs w:val="25"/>
              </w:rPr>
              <w:tab/>
            </w:r>
            <w:r w:rsidRPr="000E722A">
              <w:rPr>
                <w:sz w:val="25"/>
                <w:szCs w:val="25"/>
              </w:rPr>
              <w:tab/>
            </w:r>
            <w:r w:rsidRPr="000E722A">
              <w:rPr>
                <w:sz w:val="25"/>
                <w:szCs w:val="25"/>
              </w:rPr>
              <w:tab/>
            </w:r>
            <w:sdt>
              <w:sdtPr>
                <w:rPr>
                  <w:sz w:val="25"/>
                  <w:szCs w:val="25"/>
                </w:rPr>
                <w:id w:val="-7354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53" w:rsidRPr="000E722A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</w:p>
          <w:p w:rsidR="00FE3D53" w:rsidRDefault="00FE3D53" w:rsidP="00FE3D53">
            <w:pPr>
              <w:rPr>
                <w:sz w:val="25"/>
                <w:szCs w:val="25"/>
              </w:rPr>
            </w:pPr>
            <w:r w:rsidRPr="000E722A">
              <w:rPr>
                <w:sz w:val="25"/>
                <w:szCs w:val="25"/>
              </w:rPr>
              <w:t xml:space="preserve">Other: </w:t>
            </w:r>
            <w:sdt>
              <w:sdtPr>
                <w:rPr>
                  <w:sz w:val="25"/>
                  <w:szCs w:val="25"/>
                </w:rPr>
                <w:id w:val="1109936656"/>
                <w:placeholder>
                  <w:docPart w:val="A2BC08BD395C49E1A6A533D23866E229"/>
                </w:placeholder>
                <w:showingPlcHdr/>
              </w:sdtPr>
              <w:sdtEndPr/>
              <w:sdtContent>
                <w:r w:rsidRPr="000E722A">
                  <w:rPr>
                    <w:rStyle w:val="PlaceholderText"/>
                    <w:sz w:val="25"/>
                    <w:szCs w:val="25"/>
                  </w:rPr>
                  <w:t>Click here to enter text.</w:t>
                </w:r>
              </w:sdtContent>
            </w:sdt>
          </w:p>
          <w:p w:rsidR="00E179AD" w:rsidRDefault="00E179AD" w:rsidP="00FE3D5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Limitations:</w:t>
            </w:r>
          </w:p>
          <w:p w:rsidR="00E179AD" w:rsidRPr="000E722A" w:rsidRDefault="00E179AD" w:rsidP="00FE3D5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object w:dxaOrig="1440" w:dyaOrig="1440">
                <v:shape id="_x0000_i1033" type="#_x0000_t75" style="width:245.9pt;height:51.45pt" o:ole="">
                  <v:imagedata r:id="rId15" o:title=""/>
                </v:shape>
                <w:control r:id="rId16" w:name="TextBox2" w:shapeid="_x0000_i1033"/>
              </w:object>
            </w:r>
          </w:p>
        </w:tc>
      </w:tr>
      <w:tr w:rsidR="00345C27" w:rsidRPr="000E722A" w:rsidTr="00511E06">
        <w:tc>
          <w:tcPr>
            <w:tcW w:w="10368" w:type="dxa"/>
            <w:gridSpan w:val="2"/>
          </w:tcPr>
          <w:p w:rsidR="00345C27" w:rsidRPr="00876292" w:rsidRDefault="00345C27" w:rsidP="00345C27">
            <w:pPr>
              <w:rPr>
                <w:b/>
                <w:sz w:val="25"/>
                <w:szCs w:val="25"/>
              </w:rPr>
            </w:pPr>
            <w:r w:rsidRPr="00876292">
              <w:rPr>
                <w:b/>
                <w:sz w:val="25"/>
                <w:szCs w:val="25"/>
              </w:rPr>
              <w:t xml:space="preserve">Additional Comments/Instructions: </w:t>
            </w:r>
          </w:p>
          <w:p w:rsidR="00511E06" w:rsidRPr="000E722A" w:rsidRDefault="00345C27" w:rsidP="00345C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object w:dxaOrig="1440" w:dyaOrig="1440">
                <v:shape id="_x0000_i1034" type="#_x0000_t75" style="width:509.6pt;height:92.55pt" o:ole="">
                  <v:imagedata r:id="rId17" o:title=""/>
                </v:shape>
                <w:control r:id="rId18" w:name="TextBox1" w:shapeid="_x0000_i1034"/>
              </w:object>
            </w:r>
          </w:p>
        </w:tc>
      </w:tr>
      <w:tr w:rsidR="00E941A4" w:rsidRPr="000E722A" w:rsidTr="00511E06">
        <w:tc>
          <w:tcPr>
            <w:tcW w:w="5184" w:type="dxa"/>
          </w:tcPr>
          <w:p w:rsidR="00E941A4" w:rsidRPr="000E722A" w:rsidRDefault="00876292" w:rsidP="0093335C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Test Type</w:t>
            </w:r>
          </w:p>
          <w:p w:rsidR="00E941A4" w:rsidRDefault="00E224B8" w:rsidP="00E941A4">
            <w:pPr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63140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A4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E941A4">
              <w:rPr>
                <w:sz w:val="25"/>
                <w:szCs w:val="25"/>
              </w:rPr>
              <w:t>Make up Quiz/Exam</w:t>
            </w:r>
            <w:r w:rsidR="00E941A4">
              <w:rPr>
                <w:sz w:val="25"/>
                <w:szCs w:val="25"/>
              </w:rPr>
              <w:br/>
            </w:r>
            <w:sdt>
              <w:sdtPr>
                <w:rPr>
                  <w:sz w:val="25"/>
                  <w:szCs w:val="25"/>
                </w:rPr>
                <w:id w:val="1514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A4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E941A4">
              <w:rPr>
                <w:sz w:val="25"/>
                <w:szCs w:val="25"/>
              </w:rPr>
              <w:t>Regular Quiz/Exam</w:t>
            </w:r>
            <w:r w:rsidR="00E941A4">
              <w:rPr>
                <w:sz w:val="25"/>
                <w:szCs w:val="25"/>
              </w:rPr>
              <w:br/>
            </w:r>
            <w:sdt>
              <w:sdtPr>
                <w:rPr>
                  <w:sz w:val="25"/>
                  <w:szCs w:val="25"/>
                </w:rPr>
                <w:id w:val="206675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A4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E941A4">
              <w:rPr>
                <w:sz w:val="25"/>
                <w:szCs w:val="25"/>
              </w:rPr>
              <w:t>Final Exam</w:t>
            </w:r>
          </w:p>
        </w:tc>
        <w:tc>
          <w:tcPr>
            <w:tcW w:w="5184" w:type="dxa"/>
          </w:tcPr>
          <w:p w:rsidR="00E941A4" w:rsidRDefault="00E941A4" w:rsidP="0093335C">
            <w:pPr>
              <w:rPr>
                <w:sz w:val="25"/>
                <w:szCs w:val="25"/>
              </w:rPr>
            </w:pPr>
          </w:p>
          <w:p w:rsidR="00E941A4" w:rsidRDefault="00E224B8" w:rsidP="0093335C">
            <w:pPr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76923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A4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E941A4">
              <w:rPr>
                <w:sz w:val="25"/>
                <w:szCs w:val="25"/>
              </w:rPr>
              <w:t xml:space="preserve">IWA </w:t>
            </w:r>
          </w:p>
          <w:p w:rsidR="00E941A4" w:rsidRDefault="00E224B8" w:rsidP="0093335C">
            <w:pPr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59708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A4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E941A4">
              <w:rPr>
                <w:sz w:val="25"/>
                <w:szCs w:val="25"/>
              </w:rPr>
              <w:t>Online Quiz/Exam</w:t>
            </w:r>
            <w:r w:rsidR="00E941A4">
              <w:rPr>
                <w:sz w:val="25"/>
                <w:szCs w:val="25"/>
              </w:rPr>
              <w:br/>
            </w:r>
            <w:sdt>
              <w:sdtPr>
                <w:rPr>
                  <w:sz w:val="25"/>
                  <w:szCs w:val="25"/>
                </w:rPr>
                <w:id w:val="114955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A4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E941A4">
              <w:rPr>
                <w:sz w:val="25"/>
                <w:szCs w:val="25"/>
              </w:rPr>
              <w:t>Other</w:t>
            </w:r>
          </w:p>
        </w:tc>
      </w:tr>
    </w:tbl>
    <w:p w:rsidR="000E722A" w:rsidRDefault="000E722A" w:rsidP="008D40EC">
      <w:pPr>
        <w:spacing w:line="480" w:lineRule="auto"/>
        <w:sectPr w:rsidR="000E722A" w:rsidSect="00E941A4">
          <w:type w:val="continuous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:rsidR="00D213C3" w:rsidRDefault="00D213C3"/>
    <w:tbl>
      <w:tblPr>
        <w:tblStyle w:val="TableGrid"/>
        <w:tblpPr w:leftFromText="180" w:rightFromText="180" w:vertAnchor="text" w:tblpXSpec="center" w:tblpY="1"/>
        <w:tblOverlap w:val="never"/>
        <w:tblW w:w="14634" w:type="dxa"/>
        <w:jc w:val="center"/>
        <w:tblLayout w:type="fixed"/>
        <w:tblLook w:val="04A0" w:firstRow="1" w:lastRow="0" w:firstColumn="1" w:lastColumn="0" w:noHBand="0" w:noVBand="1"/>
      </w:tblPr>
      <w:tblGrid>
        <w:gridCol w:w="3873"/>
        <w:gridCol w:w="3873"/>
        <w:gridCol w:w="1148"/>
        <w:gridCol w:w="1148"/>
        <w:gridCol w:w="1148"/>
        <w:gridCol w:w="1148"/>
        <w:gridCol w:w="1148"/>
        <w:gridCol w:w="1148"/>
      </w:tblGrid>
      <w:tr w:rsidR="002164F7" w:rsidTr="002164F7">
        <w:trPr>
          <w:trHeight w:val="616"/>
          <w:jc w:val="center"/>
        </w:trPr>
        <w:tc>
          <w:tcPr>
            <w:tcW w:w="14634" w:type="dxa"/>
            <w:gridSpan w:val="8"/>
            <w:tcBorders>
              <w:top w:val="nil"/>
              <w:left w:val="nil"/>
              <w:right w:val="nil"/>
            </w:tcBorders>
          </w:tcPr>
          <w:p w:rsidR="002164F7" w:rsidRPr="002164F7" w:rsidRDefault="002164F7" w:rsidP="00DD66EB">
            <w:pPr>
              <w:rPr>
                <w:sz w:val="26"/>
                <w:szCs w:val="26"/>
              </w:rPr>
            </w:pPr>
            <w:r w:rsidRPr="002164F7">
              <w:rPr>
                <w:b/>
                <w:sz w:val="26"/>
                <w:szCs w:val="26"/>
              </w:rPr>
              <w:t>Instructor:</w:t>
            </w:r>
            <w:r w:rsidRPr="002164F7">
              <w:rPr>
                <w:sz w:val="26"/>
                <w:szCs w:val="26"/>
              </w:rPr>
              <w:t xml:space="preserve"> Please list students expected to take the make-up or accommodated exam </w:t>
            </w:r>
            <w:r w:rsidR="00DD66EB">
              <w:rPr>
                <w:sz w:val="26"/>
                <w:szCs w:val="26"/>
              </w:rPr>
              <w:t>in the</w:t>
            </w:r>
            <w:r w:rsidRPr="002164F7">
              <w:rPr>
                <w:sz w:val="26"/>
                <w:szCs w:val="26"/>
              </w:rPr>
              <w:t xml:space="preserve"> student name</w:t>
            </w:r>
            <w:r w:rsidR="00DD66EB">
              <w:rPr>
                <w:sz w:val="26"/>
                <w:szCs w:val="26"/>
              </w:rPr>
              <w:t xml:space="preserve"> column</w:t>
            </w:r>
            <w:r w:rsidRPr="002164F7">
              <w:rPr>
                <w:sz w:val="26"/>
                <w:szCs w:val="26"/>
              </w:rPr>
              <w:t>. Leave other fields blank for Testing Center staff use.</w:t>
            </w:r>
          </w:p>
        </w:tc>
      </w:tr>
      <w:tr w:rsidR="002164F7" w:rsidRPr="002164F7" w:rsidTr="002164F7">
        <w:trPr>
          <w:trHeight w:val="616"/>
          <w:jc w:val="center"/>
        </w:trPr>
        <w:tc>
          <w:tcPr>
            <w:tcW w:w="3873" w:type="dxa"/>
            <w:vAlign w:val="center"/>
          </w:tcPr>
          <w:p w:rsidR="002164F7" w:rsidRPr="002164F7" w:rsidRDefault="002164F7" w:rsidP="002164F7">
            <w:pPr>
              <w:jc w:val="center"/>
              <w:rPr>
                <w:sz w:val="26"/>
                <w:szCs w:val="26"/>
              </w:rPr>
            </w:pPr>
            <w:r w:rsidRPr="002164F7">
              <w:rPr>
                <w:sz w:val="26"/>
                <w:szCs w:val="26"/>
              </w:rPr>
              <w:t>Student Name</w:t>
            </w:r>
          </w:p>
        </w:tc>
        <w:tc>
          <w:tcPr>
            <w:tcW w:w="3873" w:type="dxa"/>
            <w:vAlign w:val="center"/>
          </w:tcPr>
          <w:p w:rsidR="002164F7" w:rsidRPr="002164F7" w:rsidRDefault="002164F7" w:rsidP="002164F7">
            <w:pPr>
              <w:jc w:val="center"/>
              <w:rPr>
                <w:sz w:val="26"/>
                <w:szCs w:val="26"/>
              </w:rPr>
            </w:pPr>
            <w:r w:rsidRPr="002164F7">
              <w:rPr>
                <w:sz w:val="26"/>
                <w:szCs w:val="26"/>
              </w:rPr>
              <w:t>Student Signature</w:t>
            </w:r>
          </w:p>
        </w:tc>
        <w:tc>
          <w:tcPr>
            <w:tcW w:w="1148" w:type="dxa"/>
            <w:vAlign w:val="center"/>
          </w:tcPr>
          <w:p w:rsidR="002164F7" w:rsidRPr="002164F7" w:rsidRDefault="002164F7" w:rsidP="002164F7">
            <w:pPr>
              <w:jc w:val="center"/>
              <w:rPr>
                <w:sz w:val="26"/>
                <w:szCs w:val="26"/>
              </w:rPr>
            </w:pPr>
            <w:r w:rsidRPr="002164F7">
              <w:rPr>
                <w:sz w:val="26"/>
                <w:szCs w:val="26"/>
              </w:rPr>
              <w:t>Date</w:t>
            </w:r>
          </w:p>
        </w:tc>
        <w:tc>
          <w:tcPr>
            <w:tcW w:w="1148" w:type="dxa"/>
            <w:vAlign w:val="center"/>
          </w:tcPr>
          <w:p w:rsidR="002164F7" w:rsidRPr="002164F7" w:rsidRDefault="002164F7" w:rsidP="002164F7">
            <w:pPr>
              <w:jc w:val="center"/>
              <w:rPr>
                <w:sz w:val="26"/>
                <w:szCs w:val="26"/>
              </w:rPr>
            </w:pPr>
            <w:r w:rsidRPr="002164F7">
              <w:rPr>
                <w:sz w:val="26"/>
                <w:szCs w:val="26"/>
              </w:rPr>
              <w:t>Started at:</w:t>
            </w:r>
          </w:p>
        </w:tc>
        <w:tc>
          <w:tcPr>
            <w:tcW w:w="1148" w:type="dxa"/>
            <w:vAlign w:val="center"/>
          </w:tcPr>
          <w:p w:rsidR="002164F7" w:rsidRPr="002164F7" w:rsidRDefault="002164F7" w:rsidP="002164F7">
            <w:pPr>
              <w:jc w:val="center"/>
              <w:rPr>
                <w:sz w:val="26"/>
                <w:szCs w:val="26"/>
              </w:rPr>
            </w:pPr>
            <w:r w:rsidRPr="002164F7">
              <w:rPr>
                <w:sz w:val="26"/>
                <w:szCs w:val="26"/>
              </w:rPr>
              <w:t>Turned in at:</w:t>
            </w:r>
          </w:p>
        </w:tc>
        <w:tc>
          <w:tcPr>
            <w:tcW w:w="1148" w:type="dxa"/>
            <w:vAlign w:val="center"/>
          </w:tcPr>
          <w:p w:rsidR="002164F7" w:rsidRPr="002164F7" w:rsidRDefault="002164F7" w:rsidP="002164F7">
            <w:pPr>
              <w:jc w:val="center"/>
              <w:rPr>
                <w:sz w:val="26"/>
                <w:szCs w:val="26"/>
              </w:rPr>
            </w:pPr>
            <w:r w:rsidRPr="002164F7">
              <w:rPr>
                <w:sz w:val="26"/>
                <w:szCs w:val="26"/>
              </w:rPr>
              <w:t>Signed in by:</w:t>
            </w:r>
          </w:p>
        </w:tc>
        <w:tc>
          <w:tcPr>
            <w:tcW w:w="1148" w:type="dxa"/>
            <w:vAlign w:val="center"/>
          </w:tcPr>
          <w:p w:rsidR="002164F7" w:rsidRPr="002164F7" w:rsidRDefault="002164F7" w:rsidP="002164F7">
            <w:pPr>
              <w:jc w:val="center"/>
              <w:rPr>
                <w:sz w:val="26"/>
                <w:szCs w:val="26"/>
              </w:rPr>
            </w:pPr>
            <w:r w:rsidRPr="002164F7">
              <w:rPr>
                <w:sz w:val="26"/>
                <w:szCs w:val="26"/>
              </w:rPr>
              <w:t>Signed out by:</w:t>
            </w:r>
          </w:p>
        </w:tc>
        <w:tc>
          <w:tcPr>
            <w:tcW w:w="1148" w:type="dxa"/>
            <w:vAlign w:val="center"/>
          </w:tcPr>
          <w:p w:rsidR="002164F7" w:rsidRPr="002164F7" w:rsidRDefault="002164F7" w:rsidP="002164F7">
            <w:pPr>
              <w:jc w:val="center"/>
              <w:rPr>
                <w:sz w:val="26"/>
                <w:szCs w:val="26"/>
              </w:rPr>
            </w:pPr>
            <w:r w:rsidRPr="002164F7">
              <w:rPr>
                <w:sz w:val="26"/>
                <w:szCs w:val="26"/>
              </w:rPr>
              <w:t>ID Verified</w:t>
            </w:r>
          </w:p>
        </w:tc>
      </w:tr>
      <w:tr w:rsidR="002164F7" w:rsidTr="00DD66EB">
        <w:trPr>
          <w:trHeight w:val="616"/>
          <w:jc w:val="center"/>
        </w:trPr>
        <w:sdt>
          <w:sdtPr>
            <w:rPr>
              <w:sz w:val="26"/>
              <w:szCs w:val="26"/>
            </w:rPr>
            <w:id w:val="9504606"/>
            <w:placeholder>
              <w:docPart w:val="3FEB5D0B5DA941E2AD75C7C155F80002"/>
            </w:placeholder>
            <w:showingPlcHdr/>
          </w:sdtPr>
          <w:sdtEndPr/>
          <w:sdtContent>
            <w:tc>
              <w:tcPr>
                <w:tcW w:w="3873" w:type="dxa"/>
                <w:vAlign w:val="center"/>
              </w:tcPr>
              <w:p w:rsidR="002164F7" w:rsidRPr="00DD66EB" w:rsidRDefault="002164F7" w:rsidP="00DD66EB">
                <w:pPr>
                  <w:rPr>
                    <w:sz w:val="26"/>
                    <w:szCs w:val="26"/>
                  </w:rPr>
                </w:pPr>
                <w:r w:rsidRPr="00DD66EB">
                  <w:rPr>
                    <w:rStyle w:val="PlaceholderText"/>
                    <w:sz w:val="26"/>
                    <w:szCs w:val="26"/>
                  </w:rPr>
                  <w:t>Enter student name here</w:t>
                </w:r>
              </w:p>
            </w:tc>
          </w:sdtContent>
        </w:sdt>
        <w:tc>
          <w:tcPr>
            <w:tcW w:w="3873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</w:tr>
      <w:tr w:rsidR="002164F7" w:rsidTr="00DD66EB">
        <w:trPr>
          <w:trHeight w:val="616"/>
          <w:jc w:val="center"/>
        </w:trPr>
        <w:sdt>
          <w:sdtPr>
            <w:rPr>
              <w:sz w:val="26"/>
              <w:szCs w:val="26"/>
            </w:rPr>
            <w:id w:val="98221642"/>
            <w:placeholder>
              <w:docPart w:val="B1EF5F85D1E6432DB740D5E944E6E676"/>
            </w:placeholder>
            <w:showingPlcHdr/>
          </w:sdtPr>
          <w:sdtEndPr/>
          <w:sdtContent>
            <w:tc>
              <w:tcPr>
                <w:tcW w:w="3873" w:type="dxa"/>
                <w:vAlign w:val="center"/>
              </w:tcPr>
              <w:p w:rsidR="002164F7" w:rsidRPr="00E179AD" w:rsidRDefault="00E179AD" w:rsidP="00E179AD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  </w:t>
                </w:r>
              </w:p>
            </w:tc>
          </w:sdtContent>
        </w:sdt>
        <w:tc>
          <w:tcPr>
            <w:tcW w:w="3873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</w:tr>
      <w:tr w:rsidR="002164F7" w:rsidTr="00DD66EB">
        <w:trPr>
          <w:trHeight w:val="616"/>
          <w:jc w:val="center"/>
        </w:trPr>
        <w:sdt>
          <w:sdtPr>
            <w:rPr>
              <w:sz w:val="26"/>
              <w:szCs w:val="26"/>
            </w:rPr>
            <w:id w:val="1907650022"/>
            <w:placeholder>
              <w:docPart w:val="01AEF98F4E074B43A507FFF1CD42D1A8"/>
            </w:placeholder>
            <w:showingPlcHdr/>
          </w:sdtPr>
          <w:sdtEndPr/>
          <w:sdtContent>
            <w:tc>
              <w:tcPr>
                <w:tcW w:w="3873" w:type="dxa"/>
                <w:vAlign w:val="center"/>
              </w:tcPr>
              <w:p w:rsidR="002164F7" w:rsidRPr="00E179AD" w:rsidRDefault="00E179AD" w:rsidP="00E179AD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  </w:t>
                </w:r>
              </w:p>
            </w:tc>
          </w:sdtContent>
        </w:sdt>
        <w:tc>
          <w:tcPr>
            <w:tcW w:w="3873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</w:tr>
      <w:tr w:rsidR="002164F7" w:rsidTr="00DD66EB">
        <w:trPr>
          <w:trHeight w:val="616"/>
          <w:jc w:val="center"/>
        </w:trPr>
        <w:sdt>
          <w:sdtPr>
            <w:rPr>
              <w:sz w:val="26"/>
              <w:szCs w:val="26"/>
            </w:rPr>
            <w:id w:val="1478500874"/>
            <w:placeholder>
              <w:docPart w:val="973F416B58EA4C39843B115BA63B3790"/>
            </w:placeholder>
            <w:showingPlcHdr/>
          </w:sdtPr>
          <w:sdtEndPr/>
          <w:sdtContent>
            <w:tc>
              <w:tcPr>
                <w:tcW w:w="3873" w:type="dxa"/>
                <w:vAlign w:val="center"/>
              </w:tcPr>
              <w:p w:rsidR="002164F7" w:rsidRPr="00E179AD" w:rsidRDefault="00E179AD" w:rsidP="00E179AD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  </w:t>
                </w:r>
              </w:p>
            </w:tc>
          </w:sdtContent>
        </w:sdt>
        <w:tc>
          <w:tcPr>
            <w:tcW w:w="3873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</w:tr>
      <w:tr w:rsidR="002164F7" w:rsidTr="00DD66EB">
        <w:trPr>
          <w:trHeight w:val="616"/>
          <w:jc w:val="center"/>
        </w:trPr>
        <w:sdt>
          <w:sdtPr>
            <w:rPr>
              <w:sz w:val="26"/>
              <w:szCs w:val="26"/>
            </w:rPr>
            <w:id w:val="914591975"/>
            <w:showingPlcHdr/>
          </w:sdtPr>
          <w:sdtEndPr/>
          <w:sdtContent>
            <w:tc>
              <w:tcPr>
                <w:tcW w:w="3873" w:type="dxa"/>
                <w:vAlign w:val="center"/>
              </w:tcPr>
              <w:p w:rsidR="002164F7" w:rsidRPr="00E179AD" w:rsidRDefault="00E179AD" w:rsidP="00E179AD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  </w:t>
                </w:r>
              </w:p>
            </w:tc>
          </w:sdtContent>
        </w:sdt>
        <w:tc>
          <w:tcPr>
            <w:tcW w:w="3873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</w:tr>
      <w:tr w:rsidR="002164F7" w:rsidTr="00DD66EB">
        <w:trPr>
          <w:trHeight w:val="616"/>
          <w:jc w:val="center"/>
        </w:trPr>
        <w:sdt>
          <w:sdtPr>
            <w:rPr>
              <w:sz w:val="26"/>
              <w:szCs w:val="26"/>
            </w:rPr>
            <w:id w:val="1116563235"/>
            <w:showingPlcHdr/>
          </w:sdtPr>
          <w:sdtEndPr/>
          <w:sdtContent>
            <w:tc>
              <w:tcPr>
                <w:tcW w:w="3873" w:type="dxa"/>
                <w:vAlign w:val="center"/>
              </w:tcPr>
              <w:p w:rsidR="002164F7" w:rsidRPr="00E179AD" w:rsidRDefault="00E179AD" w:rsidP="00E179AD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  </w:t>
                </w:r>
              </w:p>
            </w:tc>
          </w:sdtContent>
        </w:sdt>
        <w:tc>
          <w:tcPr>
            <w:tcW w:w="3873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</w:tr>
      <w:tr w:rsidR="002164F7" w:rsidTr="00DD66EB">
        <w:trPr>
          <w:trHeight w:val="616"/>
          <w:jc w:val="center"/>
        </w:trPr>
        <w:sdt>
          <w:sdtPr>
            <w:rPr>
              <w:sz w:val="26"/>
              <w:szCs w:val="26"/>
            </w:rPr>
            <w:id w:val="177556633"/>
            <w:showingPlcHdr/>
          </w:sdtPr>
          <w:sdtEndPr/>
          <w:sdtContent>
            <w:tc>
              <w:tcPr>
                <w:tcW w:w="3873" w:type="dxa"/>
                <w:vAlign w:val="center"/>
              </w:tcPr>
              <w:p w:rsidR="002164F7" w:rsidRPr="00E179AD" w:rsidRDefault="00E179AD" w:rsidP="00E179AD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  </w:t>
                </w:r>
              </w:p>
            </w:tc>
          </w:sdtContent>
        </w:sdt>
        <w:tc>
          <w:tcPr>
            <w:tcW w:w="3873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</w:tr>
      <w:tr w:rsidR="002164F7" w:rsidTr="00DD66EB">
        <w:trPr>
          <w:trHeight w:val="616"/>
          <w:jc w:val="center"/>
        </w:trPr>
        <w:sdt>
          <w:sdtPr>
            <w:rPr>
              <w:sz w:val="26"/>
              <w:szCs w:val="26"/>
            </w:rPr>
            <w:id w:val="-871309052"/>
            <w:showingPlcHdr/>
          </w:sdtPr>
          <w:sdtEndPr/>
          <w:sdtContent>
            <w:tc>
              <w:tcPr>
                <w:tcW w:w="3873" w:type="dxa"/>
                <w:vAlign w:val="center"/>
              </w:tcPr>
              <w:p w:rsidR="002164F7" w:rsidRPr="00E179AD" w:rsidRDefault="00E179AD" w:rsidP="00E179AD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  </w:t>
                </w:r>
              </w:p>
            </w:tc>
          </w:sdtContent>
        </w:sdt>
        <w:tc>
          <w:tcPr>
            <w:tcW w:w="3873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</w:tr>
      <w:tr w:rsidR="002164F7" w:rsidTr="00DD66EB">
        <w:trPr>
          <w:trHeight w:val="616"/>
          <w:jc w:val="center"/>
        </w:trPr>
        <w:sdt>
          <w:sdtPr>
            <w:rPr>
              <w:sz w:val="26"/>
              <w:szCs w:val="26"/>
            </w:rPr>
            <w:id w:val="-1327202883"/>
            <w:showingPlcHdr/>
          </w:sdtPr>
          <w:sdtEndPr/>
          <w:sdtContent>
            <w:tc>
              <w:tcPr>
                <w:tcW w:w="3873" w:type="dxa"/>
                <w:vAlign w:val="center"/>
              </w:tcPr>
              <w:p w:rsidR="002164F7" w:rsidRPr="00E179AD" w:rsidRDefault="00E179AD" w:rsidP="00E179AD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  </w:t>
                </w:r>
              </w:p>
            </w:tc>
          </w:sdtContent>
        </w:sdt>
        <w:tc>
          <w:tcPr>
            <w:tcW w:w="3873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</w:tr>
      <w:tr w:rsidR="002164F7" w:rsidTr="00DD66EB">
        <w:trPr>
          <w:trHeight w:val="616"/>
          <w:jc w:val="center"/>
        </w:trPr>
        <w:sdt>
          <w:sdtPr>
            <w:rPr>
              <w:sz w:val="26"/>
              <w:szCs w:val="26"/>
            </w:rPr>
            <w:id w:val="244621732"/>
            <w:showingPlcHdr/>
          </w:sdtPr>
          <w:sdtEndPr/>
          <w:sdtContent>
            <w:tc>
              <w:tcPr>
                <w:tcW w:w="3873" w:type="dxa"/>
                <w:vAlign w:val="center"/>
              </w:tcPr>
              <w:p w:rsidR="002164F7" w:rsidRPr="00E179AD" w:rsidRDefault="00E179AD" w:rsidP="00E179AD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  </w:t>
                </w:r>
              </w:p>
            </w:tc>
          </w:sdtContent>
        </w:sdt>
        <w:tc>
          <w:tcPr>
            <w:tcW w:w="3873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</w:tr>
      <w:tr w:rsidR="002164F7" w:rsidTr="00DD66EB">
        <w:trPr>
          <w:trHeight w:val="616"/>
          <w:jc w:val="center"/>
        </w:trPr>
        <w:sdt>
          <w:sdtPr>
            <w:rPr>
              <w:sz w:val="26"/>
              <w:szCs w:val="26"/>
            </w:rPr>
            <w:id w:val="1841431413"/>
            <w:showingPlcHdr/>
          </w:sdtPr>
          <w:sdtEndPr/>
          <w:sdtContent>
            <w:tc>
              <w:tcPr>
                <w:tcW w:w="3873" w:type="dxa"/>
                <w:vAlign w:val="center"/>
              </w:tcPr>
              <w:p w:rsidR="002164F7" w:rsidRPr="00E179AD" w:rsidRDefault="00E179AD" w:rsidP="00E179AD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  </w:t>
                </w:r>
              </w:p>
            </w:tc>
          </w:sdtContent>
        </w:sdt>
        <w:tc>
          <w:tcPr>
            <w:tcW w:w="3873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</w:tr>
      <w:tr w:rsidR="002164F7" w:rsidTr="00DD66EB">
        <w:trPr>
          <w:trHeight w:val="616"/>
          <w:jc w:val="center"/>
        </w:trPr>
        <w:sdt>
          <w:sdtPr>
            <w:rPr>
              <w:sz w:val="26"/>
              <w:szCs w:val="26"/>
            </w:rPr>
            <w:id w:val="-328828373"/>
            <w:showingPlcHdr/>
          </w:sdtPr>
          <w:sdtEndPr/>
          <w:sdtContent>
            <w:tc>
              <w:tcPr>
                <w:tcW w:w="3873" w:type="dxa"/>
                <w:vAlign w:val="center"/>
              </w:tcPr>
              <w:p w:rsidR="002164F7" w:rsidRPr="00E179AD" w:rsidRDefault="00E179AD" w:rsidP="00E179AD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  </w:t>
                </w:r>
              </w:p>
            </w:tc>
          </w:sdtContent>
        </w:sdt>
        <w:tc>
          <w:tcPr>
            <w:tcW w:w="3873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  <w:tc>
          <w:tcPr>
            <w:tcW w:w="1148" w:type="dxa"/>
            <w:vAlign w:val="center"/>
          </w:tcPr>
          <w:p w:rsidR="002164F7" w:rsidRDefault="002164F7" w:rsidP="00DD66EB"/>
        </w:tc>
      </w:tr>
    </w:tbl>
    <w:p w:rsidR="006816D9" w:rsidRDefault="006816D9" w:rsidP="002164F7"/>
    <w:p w:rsidR="006816D9" w:rsidRDefault="006816D9" w:rsidP="006816D9">
      <w:pPr>
        <w:spacing w:line="360" w:lineRule="auto"/>
      </w:pPr>
      <w:r>
        <w:t>Instructor Pick up:</w:t>
      </w:r>
    </w:p>
    <w:p w:rsidR="006816D9" w:rsidRDefault="006816D9" w:rsidP="006816D9">
      <w:pPr>
        <w:spacing w:line="360" w:lineRule="auto"/>
      </w:pPr>
      <w:r>
        <w:t>Instructor Name (Print):____________________________________</w:t>
      </w:r>
      <w:r>
        <w:tab/>
        <w:t>Instructor Signature:</w:t>
      </w:r>
      <w:r w:rsidR="00882DC0">
        <w:t xml:space="preserve"> </w:t>
      </w:r>
      <w:r>
        <w:t>_____________________________________</w:t>
      </w:r>
    </w:p>
    <w:p w:rsidR="006816D9" w:rsidRDefault="006816D9" w:rsidP="006816D9">
      <w:pPr>
        <w:spacing w:line="360" w:lineRule="auto"/>
      </w:pPr>
      <w:r>
        <w:t>Date: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Testing Staff Signature:</w:t>
      </w:r>
      <w:r w:rsidR="00882DC0">
        <w:t xml:space="preserve"> </w:t>
      </w:r>
      <w:r>
        <w:t>__________________________________</w:t>
      </w:r>
    </w:p>
    <w:sectPr w:rsidR="006816D9" w:rsidSect="006816D9">
      <w:pgSz w:w="15840" w:h="12240" w:orient="landscape"/>
      <w:pgMar w:top="720" w:right="720" w:bottom="720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5E" w:rsidRDefault="009F585E" w:rsidP="00D213C3">
      <w:r>
        <w:separator/>
      </w:r>
    </w:p>
  </w:endnote>
  <w:endnote w:type="continuationSeparator" w:id="0">
    <w:p w:rsidR="009F585E" w:rsidRDefault="009F585E" w:rsidP="00D2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5E" w:rsidRDefault="009F585E" w:rsidP="00D213C3">
      <w:r>
        <w:separator/>
      </w:r>
    </w:p>
  </w:footnote>
  <w:footnote w:type="continuationSeparator" w:id="0">
    <w:p w:rsidR="009F585E" w:rsidRDefault="009F585E" w:rsidP="00D21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cHWtc82q/n2aeN8cCSTDWbvzmg=" w:salt="rIEh29BD7JVFdHQnkV6hA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5E"/>
    <w:rsid w:val="00066E6C"/>
    <w:rsid w:val="000C4CB4"/>
    <w:rsid w:val="000E722A"/>
    <w:rsid w:val="001401A2"/>
    <w:rsid w:val="00144507"/>
    <w:rsid w:val="00184B90"/>
    <w:rsid w:val="0019679F"/>
    <w:rsid w:val="001E6355"/>
    <w:rsid w:val="002164F7"/>
    <w:rsid w:val="00242E75"/>
    <w:rsid w:val="00251819"/>
    <w:rsid w:val="00275240"/>
    <w:rsid w:val="0029204E"/>
    <w:rsid w:val="002D19BF"/>
    <w:rsid w:val="002D7E06"/>
    <w:rsid w:val="002E5232"/>
    <w:rsid w:val="00303AA9"/>
    <w:rsid w:val="00345C27"/>
    <w:rsid w:val="003B2314"/>
    <w:rsid w:val="003D3136"/>
    <w:rsid w:val="00403C0C"/>
    <w:rsid w:val="00460E3E"/>
    <w:rsid w:val="00476747"/>
    <w:rsid w:val="0049055F"/>
    <w:rsid w:val="004A47FA"/>
    <w:rsid w:val="004B7879"/>
    <w:rsid w:val="00500C6D"/>
    <w:rsid w:val="00511E06"/>
    <w:rsid w:val="005F2910"/>
    <w:rsid w:val="006213D8"/>
    <w:rsid w:val="00654D49"/>
    <w:rsid w:val="006816D9"/>
    <w:rsid w:val="006A244F"/>
    <w:rsid w:val="006F22BF"/>
    <w:rsid w:val="00742EAA"/>
    <w:rsid w:val="00756F87"/>
    <w:rsid w:val="00801A82"/>
    <w:rsid w:val="00814288"/>
    <w:rsid w:val="00876292"/>
    <w:rsid w:val="00876595"/>
    <w:rsid w:val="00882DC0"/>
    <w:rsid w:val="008D40EC"/>
    <w:rsid w:val="008E00D8"/>
    <w:rsid w:val="0093335C"/>
    <w:rsid w:val="00945BD7"/>
    <w:rsid w:val="00950B52"/>
    <w:rsid w:val="00974271"/>
    <w:rsid w:val="009A5862"/>
    <w:rsid w:val="009D6CBB"/>
    <w:rsid w:val="009F585E"/>
    <w:rsid w:val="00A226CB"/>
    <w:rsid w:val="00AA4532"/>
    <w:rsid w:val="00AD30F5"/>
    <w:rsid w:val="00B95334"/>
    <w:rsid w:val="00BA254D"/>
    <w:rsid w:val="00BD5150"/>
    <w:rsid w:val="00BF6B5C"/>
    <w:rsid w:val="00C5101A"/>
    <w:rsid w:val="00CA12A4"/>
    <w:rsid w:val="00D213C3"/>
    <w:rsid w:val="00D775FA"/>
    <w:rsid w:val="00D91C83"/>
    <w:rsid w:val="00DD66EB"/>
    <w:rsid w:val="00DE129C"/>
    <w:rsid w:val="00DF2A27"/>
    <w:rsid w:val="00E179AD"/>
    <w:rsid w:val="00E224B8"/>
    <w:rsid w:val="00E34DE4"/>
    <w:rsid w:val="00E36EFF"/>
    <w:rsid w:val="00E7275C"/>
    <w:rsid w:val="00E72EA3"/>
    <w:rsid w:val="00E941A4"/>
    <w:rsid w:val="00EF069C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45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5862"/>
    <w:rPr>
      <w:color w:val="808080"/>
    </w:rPr>
  </w:style>
  <w:style w:type="paragraph" w:styleId="Header">
    <w:name w:val="header"/>
    <w:basedOn w:val="Normal"/>
    <w:link w:val="HeaderChar"/>
    <w:rsid w:val="00D21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13C3"/>
    <w:rPr>
      <w:sz w:val="24"/>
      <w:szCs w:val="24"/>
    </w:rPr>
  </w:style>
  <w:style w:type="paragraph" w:styleId="Footer">
    <w:name w:val="footer"/>
    <w:basedOn w:val="Normal"/>
    <w:link w:val="FooterChar"/>
    <w:rsid w:val="00D21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13C3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654D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54D4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54D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54D4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45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5862"/>
    <w:rPr>
      <w:color w:val="808080"/>
    </w:rPr>
  </w:style>
  <w:style w:type="paragraph" w:styleId="Header">
    <w:name w:val="header"/>
    <w:basedOn w:val="Normal"/>
    <w:link w:val="HeaderChar"/>
    <w:rsid w:val="00D21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13C3"/>
    <w:rPr>
      <w:sz w:val="24"/>
      <w:szCs w:val="24"/>
    </w:rPr>
  </w:style>
  <w:style w:type="paragraph" w:styleId="Footer">
    <w:name w:val="footer"/>
    <w:basedOn w:val="Normal"/>
    <w:link w:val="FooterChar"/>
    <w:rsid w:val="00D21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13C3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654D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54D4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54D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54D4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sting%20Center\Make-up%20and%20Accommodation%20Testing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BF918320E84E4487D9E6A05CE8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580F-D287-44AB-B6DB-D19D8607559B}"/>
      </w:docPartPr>
      <w:docPartBody>
        <w:p w:rsidR="00000000" w:rsidRDefault="0060268E">
          <w:pPr>
            <w:pStyle w:val="A6BF918320E84E4487D9E6A05CE875D8"/>
          </w:pPr>
          <w:bookmarkStart w:id="0" w:name="_GoBack"/>
          <w:r w:rsidRPr="000E722A">
            <w:rPr>
              <w:rStyle w:val="PlaceholderText"/>
              <w:sz w:val="25"/>
              <w:szCs w:val="25"/>
            </w:rPr>
            <w:t>Click here to enter text.</w:t>
          </w:r>
          <w:bookmarkEnd w:id="0"/>
        </w:p>
      </w:docPartBody>
    </w:docPart>
    <w:docPart>
      <w:docPartPr>
        <w:name w:val="D7BFA209AEB74A9EAA00D4E3A700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AF0A-0EEF-4443-8C6D-43BCBC3DE2D3}"/>
      </w:docPartPr>
      <w:docPartBody>
        <w:p w:rsidR="00000000" w:rsidRDefault="0060268E">
          <w:pPr>
            <w:pStyle w:val="D7BFA209AEB74A9EAA00D4E3A7007071"/>
          </w:pPr>
          <w:r w:rsidRPr="000E722A">
            <w:rPr>
              <w:rStyle w:val="PlaceholderText"/>
              <w:sz w:val="25"/>
              <w:szCs w:val="25"/>
            </w:rPr>
            <w:t>Click here to enter text.</w:t>
          </w:r>
        </w:p>
      </w:docPartBody>
    </w:docPart>
    <w:docPart>
      <w:docPartPr>
        <w:name w:val="BE94AAFD36994B90A731DF10E36D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D3E8-9C60-4CB3-85B4-D8DB5C34ABA9}"/>
      </w:docPartPr>
      <w:docPartBody>
        <w:p w:rsidR="00000000" w:rsidRDefault="0060268E">
          <w:pPr>
            <w:pStyle w:val="BE94AAFD36994B90A731DF10E36D1A86"/>
          </w:pPr>
          <w:r>
            <w:rPr>
              <w:rStyle w:val="PlaceholderText"/>
              <w:sz w:val="25"/>
              <w:szCs w:val="25"/>
            </w:rPr>
            <w:t>Click to select</w:t>
          </w:r>
          <w:r w:rsidRPr="000E722A">
            <w:rPr>
              <w:rStyle w:val="PlaceholderText"/>
              <w:sz w:val="25"/>
              <w:szCs w:val="25"/>
            </w:rPr>
            <w:t>.</w:t>
          </w:r>
        </w:p>
      </w:docPartBody>
    </w:docPart>
    <w:docPart>
      <w:docPartPr>
        <w:name w:val="27F255D6DF4041B3B974BD494AB2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ECA1-FB91-4558-9CD6-8497C03CD6F2}"/>
      </w:docPartPr>
      <w:docPartBody>
        <w:p w:rsidR="00000000" w:rsidRDefault="0060268E">
          <w:pPr>
            <w:pStyle w:val="27F255D6DF4041B3B974BD494AB20134"/>
          </w:pPr>
          <w:r w:rsidRPr="000E722A">
            <w:rPr>
              <w:rStyle w:val="PlaceholderText"/>
              <w:sz w:val="25"/>
              <w:szCs w:val="25"/>
            </w:rPr>
            <w:t>Click here to enter text.</w:t>
          </w:r>
        </w:p>
      </w:docPartBody>
    </w:docPart>
    <w:docPart>
      <w:docPartPr>
        <w:name w:val="10E04F29AF0644738231D02BFF3D5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BE30-2B05-4007-A731-12044E8FC1DA}"/>
      </w:docPartPr>
      <w:docPartBody>
        <w:p w:rsidR="00000000" w:rsidRDefault="0060268E">
          <w:pPr>
            <w:pStyle w:val="10E04F29AF0644738231D02BFF3D5315"/>
          </w:pPr>
          <w:r w:rsidRPr="000E722A">
            <w:rPr>
              <w:rStyle w:val="PlaceholderText"/>
              <w:sz w:val="25"/>
              <w:szCs w:val="25"/>
            </w:rPr>
            <w:t>Click here to enter text.</w:t>
          </w:r>
        </w:p>
      </w:docPartBody>
    </w:docPart>
    <w:docPart>
      <w:docPartPr>
        <w:name w:val="2D0BBE8E579144019AB1F9EED2F3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2727-45E5-410B-A0A9-4BC59C186224}"/>
      </w:docPartPr>
      <w:docPartBody>
        <w:p w:rsidR="00000000" w:rsidRDefault="0060268E">
          <w:pPr>
            <w:pStyle w:val="2D0BBE8E579144019AB1F9EED2F3E0AB"/>
          </w:pPr>
          <w:r w:rsidRPr="000E722A">
            <w:rPr>
              <w:rStyle w:val="PlaceholderText"/>
              <w:sz w:val="25"/>
              <w:szCs w:val="25"/>
            </w:rPr>
            <w:t>Click here to enter text.</w:t>
          </w:r>
        </w:p>
      </w:docPartBody>
    </w:docPart>
    <w:docPart>
      <w:docPartPr>
        <w:name w:val="5410ECEC1BA24F17BA50A83A572A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8EFB7-02C7-4EC6-891B-44010F57C8B7}"/>
      </w:docPartPr>
      <w:docPartBody>
        <w:p w:rsidR="00000000" w:rsidRDefault="0060268E">
          <w:pPr>
            <w:pStyle w:val="5410ECEC1BA24F17BA50A83A572AEDBF"/>
          </w:pPr>
          <w:r>
            <w:rPr>
              <w:rStyle w:val="PlaceholderText"/>
            </w:rPr>
            <w:t>Click</w:t>
          </w:r>
          <w:r w:rsidRPr="00100423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56C71CABB554436993A37E9898A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0647-3A09-4A05-81CF-F3D1E6CC17CD}"/>
      </w:docPartPr>
      <w:docPartBody>
        <w:p w:rsidR="00000000" w:rsidRDefault="0060268E">
          <w:pPr>
            <w:pStyle w:val="856C71CABB554436993A37E9898AA1EE"/>
          </w:pPr>
          <w:r w:rsidRPr="00100423">
            <w:rPr>
              <w:rStyle w:val="PlaceholderText"/>
            </w:rPr>
            <w:t>Click to enter a date.</w:t>
          </w:r>
        </w:p>
      </w:docPartBody>
    </w:docPart>
    <w:docPart>
      <w:docPartPr>
        <w:name w:val="AAAE5E81B9364820AD17FA883C7E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E7DB-B9A8-4DC3-B2A7-0DD3FFE44ACC}"/>
      </w:docPartPr>
      <w:docPartBody>
        <w:p w:rsidR="00000000" w:rsidRDefault="0060268E">
          <w:pPr>
            <w:pStyle w:val="AAAE5E81B9364820AD17FA883C7EA9C6"/>
          </w:pPr>
          <w:r>
            <w:rPr>
              <w:rStyle w:val="PlaceholderText"/>
            </w:rPr>
            <w:t xml:space="preserve">Enter Street Address here         </w:t>
          </w:r>
        </w:p>
      </w:docPartBody>
    </w:docPart>
    <w:docPart>
      <w:docPartPr>
        <w:name w:val="5AACF731392A4BC9BA51CDBAA871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0DCB-FA47-4F26-A9F6-CD8AD2100F35}"/>
      </w:docPartPr>
      <w:docPartBody>
        <w:p w:rsidR="00000000" w:rsidRDefault="0060268E">
          <w:pPr>
            <w:pStyle w:val="5AACF731392A4BC9BA51CDBAA871685E"/>
          </w:pPr>
          <w:r>
            <w:rPr>
              <w:rStyle w:val="PlaceholderText"/>
            </w:rPr>
            <w:t xml:space="preserve">City, State  Zip Code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BF918320E84E4487D9E6A05CE875D8">
    <w:name w:val="A6BF918320E84E4487D9E6A05CE875D8"/>
  </w:style>
  <w:style w:type="paragraph" w:customStyle="1" w:styleId="D7BFA209AEB74A9EAA00D4E3A7007071">
    <w:name w:val="D7BFA209AEB74A9EAA00D4E3A7007071"/>
  </w:style>
  <w:style w:type="paragraph" w:customStyle="1" w:styleId="BE94AAFD36994B90A731DF10E36D1A86">
    <w:name w:val="BE94AAFD36994B90A731DF10E36D1A86"/>
  </w:style>
  <w:style w:type="paragraph" w:customStyle="1" w:styleId="27F255D6DF4041B3B974BD494AB20134">
    <w:name w:val="27F255D6DF4041B3B974BD494AB20134"/>
  </w:style>
  <w:style w:type="paragraph" w:customStyle="1" w:styleId="10E04F29AF0644738231D02BFF3D5315">
    <w:name w:val="10E04F29AF0644738231D02BFF3D5315"/>
  </w:style>
  <w:style w:type="paragraph" w:customStyle="1" w:styleId="2D0BBE8E579144019AB1F9EED2F3E0AB">
    <w:name w:val="2D0BBE8E579144019AB1F9EED2F3E0AB"/>
  </w:style>
  <w:style w:type="paragraph" w:customStyle="1" w:styleId="5410ECEC1BA24F17BA50A83A572AEDBF">
    <w:name w:val="5410ECEC1BA24F17BA50A83A572AEDBF"/>
  </w:style>
  <w:style w:type="paragraph" w:customStyle="1" w:styleId="856C71CABB554436993A37E9898AA1EE">
    <w:name w:val="856C71CABB554436993A37E9898AA1EE"/>
  </w:style>
  <w:style w:type="paragraph" w:customStyle="1" w:styleId="AAAE5E81B9364820AD17FA883C7EA9C6">
    <w:name w:val="AAAE5E81B9364820AD17FA883C7EA9C6"/>
  </w:style>
  <w:style w:type="paragraph" w:customStyle="1" w:styleId="5AACF731392A4BC9BA51CDBAA871685E">
    <w:name w:val="5AACF731392A4BC9BA51CDBAA871685E"/>
  </w:style>
  <w:style w:type="paragraph" w:customStyle="1" w:styleId="A2BC08BD395C49E1A6A533D23866E229">
    <w:name w:val="A2BC08BD395C49E1A6A533D23866E229"/>
  </w:style>
  <w:style w:type="paragraph" w:customStyle="1" w:styleId="3FEB5D0B5DA941E2AD75C7C155F80002">
    <w:name w:val="3FEB5D0B5DA941E2AD75C7C155F80002"/>
  </w:style>
  <w:style w:type="paragraph" w:customStyle="1" w:styleId="B1EF5F85D1E6432DB740D5E944E6E676">
    <w:name w:val="B1EF5F85D1E6432DB740D5E944E6E676"/>
  </w:style>
  <w:style w:type="paragraph" w:customStyle="1" w:styleId="01AEF98F4E074B43A507FFF1CD42D1A8">
    <w:name w:val="01AEF98F4E074B43A507FFF1CD42D1A8"/>
  </w:style>
  <w:style w:type="paragraph" w:customStyle="1" w:styleId="973F416B58EA4C39843B115BA63B3790">
    <w:name w:val="973F416B58EA4C39843B115BA63B37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BF918320E84E4487D9E6A05CE875D8">
    <w:name w:val="A6BF918320E84E4487D9E6A05CE875D8"/>
  </w:style>
  <w:style w:type="paragraph" w:customStyle="1" w:styleId="D7BFA209AEB74A9EAA00D4E3A7007071">
    <w:name w:val="D7BFA209AEB74A9EAA00D4E3A7007071"/>
  </w:style>
  <w:style w:type="paragraph" w:customStyle="1" w:styleId="BE94AAFD36994B90A731DF10E36D1A86">
    <w:name w:val="BE94AAFD36994B90A731DF10E36D1A86"/>
  </w:style>
  <w:style w:type="paragraph" w:customStyle="1" w:styleId="27F255D6DF4041B3B974BD494AB20134">
    <w:name w:val="27F255D6DF4041B3B974BD494AB20134"/>
  </w:style>
  <w:style w:type="paragraph" w:customStyle="1" w:styleId="10E04F29AF0644738231D02BFF3D5315">
    <w:name w:val="10E04F29AF0644738231D02BFF3D5315"/>
  </w:style>
  <w:style w:type="paragraph" w:customStyle="1" w:styleId="2D0BBE8E579144019AB1F9EED2F3E0AB">
    <w:name w:val="2D0BBE8E579144019AB1F9EED2F3E0AB"/>
  </w:style>
  <w:style w:type="paragraph" w:customStyle="1" w:styleId="5410ECEC1BA24F17BA50A83A572AEDBF">
    <w:name w:val="5410ECEC1BA24F17BA50A83A572AEDBF"/>
  </w:style>
  <w:style w:type="paragraph" w:customStyle="1" w:styleId="856C71CABB554436993A37E9898AA1EE">
    <w:name w:val="856C71CABB554436993A37E9898AA1EE"/>
  </w:style>
  <w:style w:type="paragraph" w:customStyle="1" w:styleId="AAAE5E81B9364820AD17FA883C7EA9C6">
    <w:name w:val="AAAE5E81B9364820AD17FA883C7EA9C6"/>
  </w:style>
  <w:style w:type="paragraph" w:customStyle="1" w:styleId="5AACF731392A4BC9BA51CDBAA871685E">
    <w:name w:val="5AACF731392A4BC9BA51CDBAA871685E"/>
  </w:style>
  <w:style w:type="paragraph" w:customStyle="1" w:styleId="A2BC08BD395C49E1A6A533D23866E229">
    <w:name w:val="A2BC08BD395C49E1A6A533D23866E229"/>
  </w:style>
  <w:style w:type="paragraph" w:customStyle="1" w:styleId="3FEB5D0B5DA941E2AD75C7C155F80002">
    <w:name w:val="3FEB5D0B5DA941E2AD75C7C155F80002"/>
  </w:style>
  <w:style w:type="paragraph" w:customStyle="1" w:styleId="B1EF5F85D1E6432DB740D5E944E6E676">
    <w:name w:val="B1EF5F85D1E6432DB740D5E944E6E676"/>
  </w:style>
  <w:style w:type="paragraph" w:customStyle="1" w:styleId="01AEF98F4E074B43A507FFF1CD42D1A8">
    <w:name w:val="01AEF98F4E074B43A507FFF1CD42D1A8"/>
  </w:style>
  <w:style w:type="paragraph" w:customStyle="1" w:styleId="973F416B58EA4C39843B115BA63B3790">
    <w:name w:val="973F416B58EA4C39843B115BA63B3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FD13-756D-4F01-B18C-A49CD127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Make-up and Accommodation Testing Form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Rachel</dc:creator>
  <cp:lastModifiedBy>Flynn, Rachel</cp:lastModifiedBy>
  <cp:revision>2</cp:revision>
  <cp:lastPrinted>2014-10-20T19:56:00Z</cp:lastPrinted>
  <dcterms:created xsi:type="dcterms:W3CDTF">2014-11-14T00:03:00Z</dcterms:created>
  <dcterms:modified xsi:type="dcterms:W3CDTF">2014-11-14T00:04:00Z</dcterms:modified>
</cp:coreProperties>
</file>